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4F65F" w14:textId="77777777" w:rsidR="005541A2" w:rsidRDefault="005541A2">
      <w:pPr>
        <w:spacing w:line="240" w:lineRule="auto"/>
        <w:jc w:val="center"/>
        <w:rPr>
          <w:smallCaps/>
        </w:rPr>
      </w:pPr>
      <w:r>
        <w:rPr>
          <w:smallCaps/>
        </w:rPr>
        <w:t>Vorname Nachname</w:t>
      </w:r>
    </w:p>
    <w:p w14:paraId="20FC85E3" w14:textId="77777777" w:rsidR="005541A2" w:rsidRDefault="005541A2">
      <w:pPr>
        <w:spacing w:line="240" w:lineRule="auto"/>
        <w:jc w:val="center"/>
      </w:pPr>
      <w:r>
        <w:t>Straße Nr. – PLZ Ort</w:t>
      </w:r>
    </w:p>
    <w:p w14:paraId="12A9141C" w14:textId="77777777" w:rsidR="005541A2" w:rsidRDefault="005541A2">
      <w:pPr>
        <w:spacing w:line="240" w:lineRule="auto"/>
        <w:jc w:val="center"/>
      </w:pPr>
      <w:r>
        <w:t>Tel. – Tel. mobil</w:t>
      </w:r>
    </w:p>
    <w:p w14:paraId="7B7523F3" w14:textId="77777777" w:rsidR="005541A2" w:rsidRDefault="005541A2">
      <w:pPr>
        <w:spacing w:line="240" w:lineRule="auto"/>
        <w:jc w:val="center"/>
      </w:pPr>
      <w:r>
        <w:t>E</w:t>
      </w:r>
      <w:r w:rsidR="00AD02F4">
        <w:t>-M</w:t>
      </w:r>
      <w:r>
        <w:t xml:space="preserve">ail: </w:t>
      </w:r>
    </w:p>
    <w:p w14:paraId="57F120CE" w14:textId="77777777" w:rsidR="005541A2" w:rsidRDefault="005541A2">
      <w:pPr>
        <w:spacing w:line="240" w:lineRule="auto"/>
        <w:jc w:val="center"/>
        <w:rPr>
          <w:sz w:val="12"/>
          <w:u w:val="single"/>
        </w:rPr>
      </w:pPr>
      <w:r>
        <w:t xml:space="preserve">Matrikelnummer: </w:t>
      </w:r>
    </w:p>
    <w:p w14:paraId="58845EAB" w14:textId="77777777" w:rsidR="005541A2" w:rsidRDefault="005541A2">
      <w:pPr>
        <w:tabs>
          <w:tab w:val="right" w:pos="9540"/>
        </w:tabs>
        <w:spacing w:line="240" w:lineRule="auto"/>
        <w:jc w:val="center"/>
        <w:rPr>
          <w:sz w:val="28"/>
          <w:u w:val="single"/>
        </w:rPr>
      </w:pPr>
      <w:r>
        <w:rPr>
          <w:sz w:val="12"/>
          <w:u w:val="single"/>
        </w:rPr>
        <w:tab/>
      </w:r>
    </w:p>
    <w:p w14:paraId="6930AC2C" w14:textId="77777777" w:rsidR="005541A2" w:rsidRDefault="005541A2">
      <w:pPr>
        <w:rPr>
          <w:smallCaps/>
          <w:sz w:val="28"/>
          <w:szCs w:val="28"/>
          <w:u w:val="single"/>
        </w:rPr>
      </w:pPr>
    </w:p>
    <w:p w14:paraId="570D55C7" w14:textId="2AB66C3A" w:rsidR="008B7245" w:rsidRDefault="008B7245" w:rsidP="008B7245">
      <w:pPr>
        <w:jc w:val="center"/>
        <w:rPr>
          <w:smallCaps/>
          <w:sz w:val="28"/>
          <w:szCs w:val="28"/>
          <w:u w:val="single"/>
        </w:rPr>
      </w:pPr>
      <w:r w:rsidRPr="008B7245">
        <w:rPr>
          <w:smallCaps/>
          <w:sz w:val="28"/>
          <w:szCs w:val="28"/>
          <w:u w:val="single"/>
        </w:rPr>
        <w:t xml:space="preserve"> </w:t>
      </w:r>
    </w:p>
    <w:p w14:paraId="35A09573" w14:textId="77777777" w:rsidR="008B7245" w:rsidRPr="008B7245" w:rsidRDefault="008B7245" w:rsidP="008B7245">
      <w:pPr>
        <w:jc w:val="center"/>
        <w:rPr>
          <w:sz w:val="52"/>
        </w:rPr>
      </w:pPr>
      <w:r w:rsidRPr="008B7245">
        <w:rPr>
          <w:sz w:val="52"/>
          <w:szCs w:val="40"/>
        </w:rPr>
        <w:t>Vorbereitungsseminar im Zivilrecht</w:t>
      </w:r>
    </w:p>
    <w:p w14:paraId="5A719C74" w14:textId="6E901A59" w:rsidR="005541A2" w:rsidRPr="00891F9E" w:rsidRDefault="008B7245" w:rsidP="008B7245">
      <w:pPr>
        <w:spacing w:after="120" w:line="240" w:lineRule="auto"/>
        <w:jc w:val="center"/>
        <w:rPr>
          <w:sz w:val="52"/>
          <w:szCs w:val="40"/>
        </w:rPr>
      </w:pPr>
      <w:r w:rsidRPr="00891F9E">
        <w:rPr>
          <w:sz w:val="52"/>
          <w:szCs w:val="40"/>
        </w:rPr>
        <w:t xml:space="preserve"> </w:t>
      </w:r>
    </w:p>
    <w:p w14:paraId="538C01AE" w14:textId="2A90502D" w:rsidR="005541A2" w:rsidRDefault="008B7245">
      <w:pPr>
        <w:spacing w:before="120"/>
        <w:jc w:val="center"/>
        <w:rPr>
          <w:sz w:val="28"/>
        </w:rPr>
      </w:pPr>
      <w:r>
        <w:rPr>
          <w:sz w:val="28"/>
        </w:rPr>
        <w:t xml:space="preserve">Prof. </w:t>
      </w:r>
      <w:r w:rsidR="00891F9E">
        <w:rPr>
          <w:sz w:val="28"/>
        </w:rPr>
        <w:t xml:space="preserve">Dr. </w:t>
      </w:r>
      <w:r>
        <w:rPr>
          <w:sz w:val="28"/>
        </w:rPr>
        <w:t>Klaus Peter Berger</w:t>
      </w:r>
    </w:p>
    <w:p w14:paraId="3D294D7F" w14:textId="77777777" w:rsidR="005541A2" w:rsidRDefault="005541A2">
      <w:pPr>
        <w:jc w:val="center"/>
        <w:rPr>
          <w:sz w:val="28"/>
        </w:rPr>
      </w:pPr>
    </w:p>
    <w:p w14:paraId="748EE071" w14:textId="77777777" w:rsidR="005541A2" w:rsidRDefault="005541A2">
      <w:pPr>
        <w:jc w:val="center"/>
        <w:rPr>
          <w:sz w:val="28"/>
          <w:u w:val="single"/>
        </w:rPr>
      </w:pPr>
    </w:p>
    <w:p w14:paraId="2845510E" w14:textId="77777777" w:rsidR="005541A2" w:rsidRDefault="005541A2">
      <w:pPr>
        <w:jc w:val="center"/>
        <w:rPr>
          <w:sz w:val="28"/>
          <w:u w:val="single"/>
        </w:rPr>
      </w:pPr>
    </w:p>
    <w:p w14:paraId="06433F43" w14:textId="77777777" w:rsidR="005541A2" w:rsidRDefault="005541A2">
      <w:pPr>
        <w:spacing w:after="120" w:line="240" w:lineRule="auto"/>
        <w:jc w:val="center"/>
        <w:rPr>
          <w:sz w:val="56"/>
          <w:szCs w:val="56"/>
        </w:rPr>
      </w:pPr>
      <w:r>
        <w:rPr>
          <w:sz w:val="56"/>
          <w:szCs w:val="56"/>
        </w:rPr>
        <w:t>Titel der Arbeit</w:t>
      </w:r>
    </w:p>
    <w:p w14:paraId="5CDE9127" w14:textId="77777777" w:rsidR="005541A2" w:rsidRDefault="005541A2">
      <w:pPr>
        <w:spacing w:before="240"/>
        <w:jc w:val="center"/>
        <w:rPr>
          <w:sz w:val="28"/>
        </w:rPr>
      </w:pPr>
      <w:r>
        <w:rPr>
          <w:sz w:val="28"/>
        </w:rPr>
        <w:t xml:space="preserve">- </w:t>
      </w:r>
      <w:r w:rsidR="00245A0B">
        <w:rPr>
          <w:sz w:val="28"/>
        </w:rPr>
        <w:t xml:space="preserve">ggf. </w:t>
      </w:r>
      <w:r>
        <w:rPr>
          <w:sz w:val="28"/>
        </w:rPr>
        <w:t>Untertitel -</w:t>
      </w:r>
    </w:p>
    <w:p w14:paraId="61737EA0" w14:textId="77777777" w:rsidR="005541A2" w:rsidRDefault="005541A2">
      <w:pPr>
        <w:jc w:val="center"/>
        <w:rPr>
          <w:sz w:val="28"/>
          <w:u w:val="single"/>
        </w:rPr>
      </w:pPr>
    </w:p>
    <w:p w14:paraId="26CDAAD3" w14:textId="77777777" w:rsidR="005541A2" w:rsidRDefault="005541A2">
      <w:pPr>
        <w:jc w:val="center"/>
        <w:rPr>
          <w:sz w:val="28"/>
          <w:u w:val="single"/>
        </w:rPr>
      </w:pPr>
    </w:p>
    <w:p w14:paraId="3B1F2D4E" w14:textId="77777777" w:rsidR="005541A2" w:rsidRDefault="005541A2">
      <w:pPr>
        <w:jc w:val="center"/>
        <w:rPr>
          <w:sz w:val="28"/>
          <w:u w:val="single"/>
        </w:rPr>
      </w:pPr>
    </w:p>
    <w:p w14:paraId="3619DC35" w14:textId="77777777" w:rsidR="005541A2" w:rsidRDefault="005541A2">
      <w:pPr>
        <w:jc w:val="center"/>
        <w:rPr>
          <w:sz w:val="28"/>
          <w:u w:val="single"/>
        </w:rPr>
      </w:pPr>
    </w:p>
    <w:p w14:paraId="1921B30D" w14:textId="77777777" w:rsidR="005541A2" w:rsidRDefault="005541A2">
      <w:pPr>
        <w:jc w:val="center"/>
        <w:rPr>
          <w:sz w:val="28"/>
          <w:u w:val="single"/>
        </w:rPr>
      </w:pPr>
    </w:p>
    <w:p w14:paraId="3CDEAC60" w14:textId="77777777" w:rsidR="005541A2" w:rsidRDefault="005541A2">
      <w:pPr>
        <w:jc w:val="center"/>
        <w:rPr>
          <w:sz w:val="28"/>
          <w:u w:val="single"/>
        </w:rPr>
      </w:pPr>
    </w:p>
    <w:p w14:paraId="4587B09F" w14:textId="77777777" w:rsidR="005541A2" w:rsidRDefault="005541A2">
      <w:pPr>
        <w:jc w:val="center"/>
        <w:rPr>
          <w:sz w:val="28"/>
          <w:u w:val="single"/>
        </w:rPr>
      </w:pPr>
    </w:p>
    <w:p w14:paraId="018FA420" w14:textId="77777777" w:rsidR="005541A2" w:rsidRDefault="005541A2">
      <w:pPr>
        <w:jc w:val="center"/>
        <w:rPr>
          <w:sz w:val="28"/>
          <w:u w:val="single"/>
        </w:rPr>
      </w:pPr>
    </w:p>
    <w:p w14:paraId="7E98035D" w14:textId="77777777" w:rsidR="005541A2" w:rsidRDefault="005541A2">
      <w:pPr>
        <w:jc w:val="center"/>
        <w:rPr>
          <w:sz w:val="28"/>
          <w:u w:val="single"/>
        </w:rPr>
      </w:pPr>
    </w:p>
    <w:p w14:paraId="28C5F947" w14:textId="77777777" w:rsidR="005541A2" w:rsidRDefault="005541A2">
      <w:pPr>
        <w:jc w:val="center"/>
        <w:rPr>
          <w:sz w:val="28"/>
          <w:u w:val="single"/>
        </w:rPr>
      </w:pPr>
    </w:p>
    <w:p w14:paraId="4DF8ECC9" w14:textId="77777777" w:rsidR="005541A2" w:rsidRDefault="005541A2">
      <w:pPr>
        <w:jc w:val="center"/>
        <w:rPr>
          <w:sz w:val="28"/>
          <w:u w:val="single"/>
        </w:rPr>
      </w:pPr>
    </w:p>
    <w:p w14:paraId="61A0CC9C" w14:textId="77777777" w:rsidR="005541A2" w:rsidRDefault="005541A2">
      <w:pPr>
        <w:tabs>
          <w:tab w:val="right" w:pos="9540"/>
        </w:tabs>
        <w:spacing w:line="240" w:lineRule="auto"/>
        <w:jc w:val="center"/>
        <w:rPr>
          <w:sz w:val="28"/>
          <w:u w:val="single"/>
        </w:rPr>
      </w:pPr>
      <w:r>
        <w:rPr>
          <w:sz w:val="28"/>
          <w:u w:val="single"/>
        </w:rPr>
        <w:tab/>
      </w:r>
    </w:p>
    <w:p w14:paraId="70D66498" w14:textId="34DDDD90" w:rsidR="005541A2" w:rsidRDefault="00AB325E">
      <w:pPr>
        <w:jc w:val="center"/>
      </w:pPr>
      <w:r>
        <w:t>Somm</w:t>
      </w:r>
      <w:r w:rsidR="006F4B05">
        <w:t>er</w:t>
      </w:r>
      <w:r w:rsidR="00F11389">
        <w:t>semester</w:t>
      </w:r>
      <w:r w:rsidR="00B85EEC">
        <w:t xml:space="preserve"> </w:t>
      </w:r>
      <w:r w:rsidR="00AD02F4">
        <w:t>201</w:t>
      </w:r>
      <w:r w:rsidR="00891F9E">
        <w:t>6</w:t>
      </w:r>
    </w:p>
    <w:p w14:paraId="6BDE18F2" w14:textId="77777777" w:rsidR="005541A2" w:rsidRDefault="005541A2">
      <w:pPr>
        <w:jc w:val="center"/>
        <w:rPr>
          <w:rFonts w:ascii="Arial" w:hAnsi="Arial" w:cs="Arial"/>
          <w:sz w:val="28"/>
          <w:u w:val="single"/>
        </w:rPr>
        <w:sectPr w:rsidR="005541A2">
          <w:headerReference w:type="even" r:id="rId7"/>
          <w:headerReference w:type="default" r:id="rId8"/>
          <w:footerReference w:type="even" r:id="rId9"/>
          <w:pgSz w:w="11906" w:h="16838"/>
          <w:pgMar w:top="1418" w:right="1418" w:bottom="1134" w:left="1418" w:header="709" w:footer="709" w:gutter="0"/>
          <w:pgNumType w:fmt="upperRoman"/>
          <w:cols w:space="708"/>
          <w:titlePg/>
          <w:docGrid w:linePitch="360"/>
        </w:sectPr>
      </w:pPr>
      <w:r>
        <w:rPr>
          <w:sz w:val="28"/>
          <w:u w:val="single"/>
        </w:rPr>
        <w:br w:type="page"/>
      </w:r>
      <w:r>
        <w:rPr>
          <w:rFonts w:ascii="Arial" w:hAnsi="Arial" w:cs="Arial"/>
          <w:sz w:val="28"/>
          <w:u w:val="single"/>
        </w:rPr>
        <w:lastRenderedPageBreak/>
        <w:t>Gliederung</w:t>
      </w:r>
    </w:p>
    <w:p w14:paraId="426FF453" w14:textId="77777777" w:rsidR="005541A2" w:rsidRDefault="005541A2">
      <w:pPr>
        <w:jc w:val="center"/>
        <w:rPr>
          <w:rFonts w:ascii="Arial" w:hAnsi="Arial" w:cs="Arial"/>
          <w:bCs/>
          <w:caps/>
        </w:rPr>
      </w:pPr>
    </w:p>
    <w:p w14:paraId="5BFCEA18" w14:textId="77777777" w:rsidR="005541A2" w:rsidRDefault="005541A2">
      <w:pPr>
        <w:jc w:val="center"/>
        <w:rPr>
          <w:rFonts w:ascii="Arial" w:hAnsi="Arial" w:cs="Arial"/>
          <w:iCs/>
          <w:sz w:val="28"/>
          <w:u w:val="single"/>
        </w:rPr>
      </w:pPr>
      <w:r>
        <w:rPr>
          <w:bCs/>
          <w:caps/>
        </w:rPr>
        <w:br w:type="page"/>
      </w:r>
      <w:bookmarkStart w:id="0" w:name="_Toc90371429"/>
      <w:r>
        <w:rPr>
          <w:rFonts w:ascii="Arial" w:hAnsi="Arial" w:cs="Arial"/>
          <w:iCs/>
          <w:sz w:val="28"/>
          <w:u w:val="single"/>
        </w:rPr>
        <w:lastRenderedPageBreak/>
        <w:t>Literaturverzeichnis</w:t>
      </w:r>
      <w:bookmarkEnd w:id="0"/>
    </w:p>
    <w:p w14:paraId="10AD81AC" w14:textId="77777777" w:rsidR="005541A2" w:rsidRDefault="005541A2">
      <w:pPr>
        <w:jc w:val="center"/>
        <w:rPr>
          <w:rFonts w:ascii="Arial" w:hAnsi="Arial" w:cs="Arial"/>
          <w:iCs/>
          <w:sz w:val="28"/>
          <w:u w:val="single"/>
        </w:rPr>
      </w:pPr>
    </w:p>
    <w:tbl>
      <w:tblPr>
        <w:tblW w:w="9648" w:type="dxa"/>
        <w:tblLook w:val="00A0" w:firstRow="1" w:lastRow="0" w:firstColumn="1" w:lastColumn="0" w:noHBand="0" w:noVBand="0"/>
      </w:tblPr>
      <w:tblGrid>
        <w:gridCol w:w="3348"/>
        <w:gridCol w:w="6300"/>
      </w:tblGrid>
      <w:tr w:rsidR="005541A2" w14:paraId="3D5A13AE" w14:textId="77777777">
        <w:tc>
          <w:tcPr>
            <w:tcW w:w="3348" w:type="dxa"/>
          </w:tcPr>
          <w:p w14:paraId="6B546CFD" w14:textId="77777777" w:rsidR="005541A2" w:rsidRPr="00AD02F4" w:rsidRDefault="005541A2">
            <w:pPr>
              <w:spacing w:line="240" w:lineRule="auto"/>
              <w:rPr>
                <w:rFonts w:cs="Arial"/>
                <w:i/>
              </w:rPr>
            </w:pPr>
            <w:r w:rsidRPr="00AD02F4">
              <w:rPr>
                <w:rFonts w:cs="Arial"/>
                <w:bCs/>
                <w:i/>
                <w:iCs/>
              </w:rPr>
              <w:t>Nachname</w:t>
            </w:r>
            <w:r w:rsidRPr="00AD02F4">
              <w:rPr>
                <w:rFonts w:cs="Arial"/>
                <w:i/>
              </w:rPr>
              <w:t>, Vorname</w:t>
            </w:r>
          </w:p>
          <w:p w14:paraId="20E60705" w14:textId="77777777" w:rsidR="005541A2" w:rsidRPr="00AD02F4" w:rsidRDefault="005541A2">
            <w:pPr>
              <w:spacing w:line="240" w:lineRule="auto"/>
              <w:rPr>
                <w:rFonts w:cs="Arial"/>
              </w:rPr>
            </w:pPr>
          </w:p>
        </w:tc>
        <w:tc>
          <w:tcPr>
            <w:tcW w:w="6300" w:type="dxa"/>
          </w:tcPr>
          <w:p w14:paraId="33A80DE1" w14:textId="77777777" w:rsidR="005541A2" w:rsidRPr="00AD02F4" w:rsidRDefault="005541A2">
            <w:pPr>
              <w:spacing w:line="240" w:lineRule="auto"/>
              <w:rPr>
                <w:rFonts w:cs="Arial"/>
              </w:rPr>
            </w:pPr>
            <w:r w:rsidRPr="00AD02F4">
              <w:rPr>
                <w:rFonts w:cs="Arial"/>
              </w:rPr>
              <w:t>Titel,</w:t>
            </w:r>
          </w:p>
          <w:p w14:paraId="51293A04" w14:textId="77777777" w:rsidR="005541A2" w:rsidRPr="00AD02F4" w:rsidRDefault="005541A2">
            <w:pPr>
              <w:spacing w:line="240" w:lineRule="auto"/>
              <w:rPr>
                <w:rFonts w:cs="Arial"/>
              </w:rPr>
            </w:pPr>
            <w:r w:rsidRPr="00AD02F4">
              <w:rPr>
                <w:rFonts w:cs="Arial"/>
              </w:rPr>
              <w:t>Auflage, Erscheinungsort Erscheinungsjahr.</w:t>
            </w:r>
          </w:p>
          <w:p w14:paraId="35A39E05" w14:textId="77777777" w:rsidR="005541A2" w:rsidRPr="00AD02F4" w:rsidRDefault="005541A2">
            <w:pPr>
              <w:spacing w:line="240" w:lineRule="auto"/>
              <w:rPr>
                <w:rFonts w:cs="Arial"/>
              </w:rPr>
            </w:pPr>
            <w:r w:rsidRPr="00AD02F4">
              <w:rPr>
                <w:rFonts w:cs="Arial"/>
              </w:rPr>
              <w:t>(zitiert: ###)</w:t>
            </w:r>
          </w:p>
          <w:p w14:paraId="60F1F53D" w14:textId="77777777" w:rsidR="005541A2" w:rsidRPr="00AD02F4" w:rsidRDefault="005541A2">
            <w:pPr>
              <w:spacing w:line="240" w:lineRule="auto"/>
              <w:rPr>
                <w:rFonts w:cs="Arial"/>
              </w:rPr>
            </w:pPr>
          </w:p>
        </w:tc>
      </w:tr>
      <w:tr w:rsidR="005541A2" w14:paraId="21312A2F" w14:textId="77777777">
        <w:tc>
          <w:tcPr>
            <w:tcW w:w="3348" w:type="dxa"/>
          </w:tcPr>
          <w:p w14:paraId="43B1D0FA" w14:textId="77777777" w:rsidR="005541A2" w:rsidRPr="00AD02F4" w:rsidRDefault="005541A2">
            <w:pPr>
              <w:spacing w:line="240" w:lineRule="auto"/>
              <w:rPr>
                <w:rFonts w:cs="Arial"/>
              </w:rPr>
            </w:pPr>
          </w:p>
        </w:tc>
        <w:tc>
          <w:tcPr>
            <w:tcW w:w="6300" w:type="dxa"/>
          </w:tcPr>
          <w:p w14:paraId="17AAEDB3" w14:textId="77777777" w:rsidR="005541A2" w:rsidRPr="00AD02F4" w:rsidRDefault="005541A2">
            <w:pPr>
              <w:spacing w:line="240" w:lineRule="auto"/>
              <w:rPr>
                <w:rFonts w:cs="Arial"/>
              </w:rPr>
            </w:pPr>
            <w:r w:rsidRPr="00AD02F4">
              <w:rPr>
                <w:rFonts w:cs="Arial"/>
              </w:rPr>
              <w:t>Titel des Aufsatzes,</w:t>
            </w:r>
          </w:p>
          <w:p w14:paraId="136DAE91" w14:textId="77777777" w:rsidR="005541A2" w:rsidRPr="00AD02F4" w:rsidRDefault="005541A2">
            <w:pPr>
              <w:spacing w:line="240" w:lineRule="auto"/>
              <w:rPr>
                <w:rFonts w:cs="Arial"/>
              </w:rPr>
            </w:pPr>
            <w:r w:rsidRPr="00AD02F4">
              <w:rPr>
                <w:rFonts w:cs="Arial"/>
              </w:rPr>
              <w:t>in: ###.</w:t>
            </w:r>
          </w:p>
          <w:p w14:paraId="71CEAF8A" w14:textId="77777777" w:rsidR="005541A2" w:rsidRPr="00AD02F4" w:rsidRDefault="005541A2">
            <w:pPr>
              <w:spacing w:line="240" w:lineRule="auto"/>
              <w:rPr>
                <w:rFonts w:cs="Arial"/>
              </w:rPr>
            </w:pPr>
          </w:p>
        </w:tc>
      </w:tr>
      <w:tr w:rsidR="005541A2" w14:paraId="3A80B78F" w14:textId="77777777">
        <w:tc>
          <w:tcPr>
            <w:tcW w:w="3348" w:type="dxa"/>
          </w:tcPr>
          <w:p w14:paraId="762C1A06" w14:textId="77777777" w:rsidR="005541A2" w:rsidRDefault="005541A2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300" w:type="dxa"/>
          </w:tcPr>
          <w:p w14:paraId="14EF46ED" w14:textId="77777777" w:rsidR="005541A2" w:rsidRDefault="005541A2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541A2" w14:paraId="6FBF8035" w14:textId="77777777">
        <w:tc>
          <w:tcPr>
            <w:tcW w:w="3348" w:type="dxa"/>
          </w:tcPr>
          <w:p w14:paraId="770EAB08" w14:textId="77777777" w:rsidR="005541A2" w:rsidRDefault="005541A2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6300" w:type="dxa"/>
          </w:tcPr>
          <w:p w14:paraId="08C45A0E" w14:textId="77777777" w:rsidR="005541A2" w:rsidRDefault="005541A2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20A66924" w14:textId="77777777" w:rsidR="005541A2" w:rsidRDefault="005541A2"/>
    <w:p w14:paraId="2B1C5588" w14:textId="77777777" w:rsidR="005541A2" w:rsidRDefault="005541A2">
      <w:pPr>
        <w:widowControl w:val="0"/>
        <w:tabs>
          <w:tab w:val="left" w:pos="6840"/>
        </w:tabs>
        <w:ind w:left="-2880" w:right="2766"/>
        <w:rPr>
          <w:bCs/>
          <w:caps/>
        </w:rPr>
      </w:pPr>
    </w:p>
    <w:p w14:paraId="790A18DF" w14:textId="77777777" w:rsidR="005541A2" w:rsidRDefault="005541A2">
      <w:pPr>
        <w:widowControl w:val="0"/>
        <w:tabs>
          <w:tab w:val="left" w:pos="6840"/>
        </w:tabs>
        <w:ind w:left="-2880" w:right="2766"/>
        <w:rPr>
          <w:bCs/>
          <w:caps/>
        </w:rPr>
      </w:pPr>
    </w:p>
    <w:p w14:paraId="13691462" w14:textId="77777777" w:rsidR="005541A2" w:rsidRDefault="005541A2">
      <w:pPr>
        <w:widowControl w:val="0"/>
        <w:tabs>
          <w:tab w:val="left" w:pos="6840"/>
        </w:tabs>
        <w:ind w:left="-2880" w:right="2766"/>
        <w:sectPr w:rsidR="005541A2">
          <w:type w:val="continuous"/>
          <w:pgSz w:w="11906" w:h="16838"/>
          <w:pgMar w:top="1418" w:right="1418" w:bottom="1134" w:left="1418" w:header="709" w:footer="709" w:gutter="0"/>
          <w:pgNumType w:fmt="upperRoman"/>
          <w:cols w:space="708"/>
          <w:docGrid w:linePitch="360"/>
        </w:sectPr>
      </w:pPr>
    </w:p>
    <w:p w14:paraId="413FA056" w14:textId="77777777" w:rsidR="005541A2" w:rsidRDefault="005541A2">
      <w:pPr>
        <w:pStyle w:val="berschrift9"/>
      </w:pPr>
      <w:bookmarkStart w:id="1" w:name="_GoBack"/>
      <w:bookmarkEnd w:id="1"/>
      <w:r>
        <w:lastRenderedPageBreak/>
        <w:t>Titel der Arbeit</w:t>
      </w:r>
    </w:p>
    <w:p w14:paraId="40F6C794" w14:textId="77777777" w:rsidR="005541A2" w:rsidRDefault="005541A2">
      <w:pPr>
        <w:pStyle w:val="berschrift1"/>
      </w:pPr>
      <w:r w:rsidRPr="00C21002">
        <w:rPr>
          <w:u w:val="none"/>
        </w:rPr>
        <w:t>A.</w:t>
      </w:r>
      <w:r w:rsidRPr="00C21002">
        <w:rPr>
          <w:u w:val="none"/>
        </w:rPr>
        <w:tab/>
      </w:r>
      <w:r>
        <w:t>Überschrift 1</w:t>
      </w:r>
    </w:p>
    <w:p w14:paraId="5653456B" w14:textId="77777777" w:rsidR="005541A2" w:rsidRDefault="005541A2">
      <w:pPr>
        <w:pStyle w:val="berschrift2"/>
      </w:pPr>
      <w:r>
        <w:t>I.</w:t>
      </w:r>
      <w:r>
        <w:tab/>
        <w:t>Überschrift 2</w:t>
      </w:r>
    </w:p>
    <w:p w14:paraId="539AECBE" w14:textId="77777777" w:rsidR="005541A2" w:rsidRDefault="005541A2">
      <w:pPr>
        <w:pStyle w:val="Textkrper"/>
      </w:pPr>
      <w:r>
        <w:t>Textkörper</w:t>
      </w:r>
      <w:r>
        <w:rPr>
          <w:rStyle w:val="Funotenzeichen"/>
        </w:rPr>
        <w:footnoteReference w:id="1"/>
      </w:r>
    </w:p>
    <w:p w14:paraId="79790AD0" w14:textId="77777777" w:rsidR="005541A2" w:rsidRDefault="005541A2">
      <w:pPr>
        <w:pStyle w:val="berschrift2"/>
      </w:pPr>
      <w:r>
        <w:t>II.</w:t>
      </w:r>
      <w:r>
        <w:tab/>
        <w:t>Überschrift 2</w:t>
      </w:r>
    </w:p>
    <w:p w14:paraId="33A0CCF1" w14:textId="77777777" w:rsidR="005541A2" w:rsidRDefault="005541A2">
      <w:pPr>
        <w:pStyle w:val="Textkrper"/>
      </w:pPr>
      <w:r>
        <w:t>Textkörper</w:t>
      </w:r>
    </w:p>
    <w:p w14:paraId="3AE30B4C" w14:textId="77777777" w:rsidR="005541A2" w:rsidRDefault="005541A2">
      <w:pPr>
        <w:pStyle w:val="berschrift3"/>
      </w:pPr>
      <w:r>
        <w:t>1.</w:t>
      </w:r>
      <w:r>
        <w:tab/>
        <w:t>Überschrift 3</w:t>
      </w:r>
    </w:p>
    <w:p w14:paraId="333542F8" w14:textId="77777777" w:rsidR="005541A2" w:rsidRDefault="00AD02F4">
      <w:pPr>
        <w:pStyle w:val="berschrift4"/>
      </w:pPr>
      <w:r>
        <w:t>a)</w:t>
      </w:r>
      <w:r w:rsidR="005541A2">
        <w:tab/>
        <w:t>Überschrift 4</w:t>
      </w:r>
    </w:p>
    <w:p w14:paraId="1D56EE33" w14:textId="77777777" w:rsidR="005541A2" w:rsidRDefault="00AD02F4">
      <w:pPr>
        <w:pStyle w:val="berschrift5"/>
      </w:pPr>
      <w:r>
        <w:t>aa)</w:t>
      </w:r>
      <w:r w:rsidR="005541A2">
        <w:tab/>
        <w:t>Überschrift 5</w:t>
      </w:r>
    </w:p>
    <w:p w14:paraId="2AFCE6A8" w14:textId="77777777" w:rsidR="005541A2" w:rsidRDefault="00481A4C">
      <w:pPr>
        <w:pStyle w:val="berschrift6"/>
      </w:pPr>
      <w:r>
        <w:t>α</w:t>
      </w:r>
      <w:r w:rsidR="005541A2">
        <w:t>)</w:t>
      </w:r>
      <w:r w:rsidR="005541A2">
        <w:tab/>
        <w:t>Überschrift 6</w:t>
      </w:r>
    </w:p>
    <w:p w14:paraId="4329837D" w14:textId="77777777" w:rsidR="005541A2" w:rsidRDefault="005541A2">
      <w:pPr>
        <w:widowControl w:val="0"/>
        <w:jc w:val="both"/>
      </w:pPr>
    </w:p>
    <w:p w14:paraId="2AA61EB0" w14:textId="77777777" w:rsidR="005541A2" w:rsidRDefault="005541A2">
      <w:pPr>
        <w:widowControl w:val="0"/>
        <w:jc w:val="both"/>
      </w:pPr>
    </w:p>
    <w:p w14:paraId="41F41C54" w14:textId="77777777" w:rsidR="005541A2" w:rsidRDefault="005541A2">
      <w:pPr>
        <w:widowControl w:val="0"/>
        <w:jc w:val="both"/>
      </w:pPr>
    </w:p>
    <w:p w14:paraId="4CEFACEA" w14:textId="77777777" w:rsidR="005541A2" w:rsidRDefault="005541A2" w:rsidP="00AD02F4">
      <w:pPr>
        <w:pStyle w:val="Textkrper"/>
      </w:pPr>
      <w:r>
        <w:t xml:space="preserve">Bearbeitung </w:t>
      </w:r>
      <w:r w:rsidR="00891F9E">
        <w:t>15</w:t>
      </w:r>
      <w:r>
        <w:t>-</w:t>
      </w:r>
      <w:r w:rsidR="00891F9E">
        <w:t>25</w:t>
      </w:r>
      <w:r>
        <w:t xml:space="preserve"> Seiten</w:t>
      </w:r>
    </w:p>
    <w:p w14:paraId="21C96427" w14:textId="77777777" w:rsidR="005541A2" w:rsidRDefault="005541A2" w:rsidP="00AD02F4">
      <w:pPr>
        <w:pStyle w:val="Textkrper"/>
      </w:pPr>
    </w:p>
    <w:p w14:paraId="4613E929" w14:textId="77777777" w:rsidR="005541A2" w:rsidRDefault="005541A2" w:rsidP="00AD02F4">
      <w:pPr>
        <w:pStyle w:val="Textkrper"/>
        <w:jc w:val="center"/>
      </w:pPr>
      <w:r>
        <w:t>- Ende der Bearbeitung -</w:t>
      </w:r>
    </w:p>
    <w:p w14:paraId="04E49E31" w14:textId="77777777" w:rsidR="005541A2" w:rsidRDefault="005541A2">
      <w:pPr>
        <w:pStyle w:val="Fuzeile"/>
        <w:widowControl w:val="0"/>
        <w:tabs>
          <w:tab w:val="clear" w:pos="4536"/>
          <w:tab w:val="clear" w:pos="9072"/>
        </w:tabs>
      </w:pPr>
    </w:p>
    <w:sectPr w:rsidR="005541A2" w:rsidSect="008B7245">
      <w:pgSz w:w="11906" w:h="16838" w:code="9"/>
      <w:pgMar w:top="1134" w:right="567" w:bottom="851" w:left="396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F9F5C" w14:textId="77777777" w:rsidR="003E100A" w:rsidRDefault="003E100A">
      <w:pPr>
        <w:spacing w:line="240" w:lineRule="auto"/>
      </w:pPr>
      <w:r>
        <w:separator/>
      </w:r>
    </w:p>
  </w:endnote>
  <w:endnote w:type="continuationSeparator" w:id="0">
    <w:p w14:paraId="22C7ACCD" w14:textId="77777777" w:rsidR="003E100A" w:rsidRDefault="003E10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4BE30" w14:textId="77777777" w:rsidR="005541A2" w:rsidRDefault="005541A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5011E3E" w14:textId="77777777" w:rsidR="005541A2" w:rsidRDefault="005541A2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05E07" w14:textId="77777777" w:rsidR="003E100A" w:rsidRDefault="003E100A">
      <w:pPr>
        <w:spacing w:line="240" w:lineRule="auto"/>
      </w:pPr>
      <w:r>
        <w:separator/>
      </w:r>
    </w:p>
  </w:footnote>
  <w:footnote w:type="continuationSeparator" w:id="0">
    <w:p w14:paraId="14690DF6" w14:textId="77777777" w:rsidR="003E100A" w:rsidRDefault="003E100A">
      <w:pPr>
        <w:spacing w:line="240" w:lineRule="auto"/>
      </w:pPr>
      <w:r>
        <w:continuationSeparator/>
      </w:r>
    </w:p>
  </w:footnote>
  <w:footnote w:id="1">
    <w:p w14:paraId="30C93D11" w14:textId="77777777" w:rsidR="005541A2" w:rsidRDefault="005541A2">
      <w:pPr>
        <w:pStyle w:val="Funotentext"/>
        <w:ind w:left="181" w:hanging="181"/>
      </w:pPr>
      <w:r>
        <w:rPr>
          <w:rStyle w:val="Funotenzeichen"/>
        </w:rPr>
        <w:footnoteRef/>
      </w:r>
      <w:r>
        <w:t xml:space="preserve"> </w:t>
      </w:r>
      <w:r w:rsidR="00AD02F4">
        <w:tab/>
        <w:t>Fußnotentext.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14C5C" w14:textId="77777777" w:rsidR="005541A2" w:rsidRDefault="005541A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5CB7224" w14:textId="77777777" w:rsidR="005541A2" w:rsidRDefault="005541A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34AFA" w14:textId="2CC4FD70" w:rsidR="005541A2" w:rsidRDefault="005541A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B7245">
      <w:rPr>
        <w:rStyle w:val="Seitenzahl"/>
        <w:noProof/>
      </w:rPr>
      <w:t>II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14:paraId="70C05D5E" w14:textId="77777777" w:rsidR="005541A2" w:rsidRDefault="005541A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FCE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ACC2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10A4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D800D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5892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0631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85C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0EBE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342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FAD5C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8D7387"/>
    <w:multiLevelType w:val="multilevel"/>
    <w:tmpl w:val="C76E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F5413D"/>
    <w:multiLevelType w:val="hybridMultilevel"/>
    <w:tmpl w:val="0908BA3A"/>
    <w:lvl w:ilvl="0" w:tplc="B198BCFE">
      <w:start w:val="3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224604EB"/>
    <w:multiLevelType w:val="hybridMultilevel"/>
    <w:tmpl w:val="D990EB4E"/>
    <w:lvl w:ilvl="0" w:tplc="BAA2549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7610B"/>
    <w:multiLevelType w:val="hybridMultilevel"/>
    <w:tmpl w:val="FEF4646A"/>
    <w:lvl w:ilvl="0" w:tplc="4D787F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73DE9"/>
    <w:multiLevelType w:val="hybridMultilevel"/>
    <w:tmpl w:val="81AC3BD6"/>
    <w:lvl w:ilvl="0" w:tplc="42065B56">
      <w:start w:val="3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 w15:restartNumberingAfterBreak="0">
    <w:nsid w:val="443B5BEC"/>
    <w:multiLevelType w:val="hybridMultilevel"/>
    <w:tmpl w:val="7D349202"/>
    <w:lvl w:ilvl="0" w:tplc="24042EF2">
      <w:start w:val="2"/>
      <w:numFmt w:val="lowerLetter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 w15:restartNumberingAfterBreak="0">
    <w:nsid w:val="451036FA"/>
    <w:multiLevelType w:val="hybridMultilevel"/>
    <w:tmpl w:val="4D2E675A"/>
    <w:lvl w:ilvl="0" w:tplc="D6E2535C">
      <w:start w:val="2"/>
      <w:numFmt w:val="lowerLetter"/>
      <w:lvlText w:val="%1)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 w15:restartNumberingAfterBreak="0">
    <w:nsid w:val="5CD408CB"/>
    <w:multiLevelType w:val="multilevel"/>
    <w:tmpl w:val="F09E8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276AC0"/>
    <w:multiLevelType w:val="hybridMultilevel"/>
    <w:tmpl w:val="9AE23CE8"/>
    <w:lvl w:ilvl="0" w:tplc="E21C0852">
      <w:start w:val="4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781473C4"/>
    <w:multiLevelType w:val="hybridMultilevel"/>
    <w:tmpl w:val="804AFE82"/>
    <w:lvl w:ilvl="0" w:tplc="AB1CD524">
      <w:start w:val="1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5"/>
  </w:num>
  <w:num w:numId="2">
    <w:abstractNumId w:val="14"/>
  </w:num>
  <w:num w:numId="3">
    <w:abstractNumId w:val="19"/>
  </w:num>
  <w:num w:numId="4">
    <w:abstractNumId w:val="16"/>
  </w:num>
  <w:num w:numId="5">
    <w:abstractNumId w:val="11"/>
  </w:num>
  <w:num w:numId="6">
    <w:abstractNumId w:val="18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45"/>
    <w:rsid w:val="00045B35"/>
    <w:rsid w:val="000A451B"/>
    <w:rsid w:val="001B0602"/>
    <w:rsid w:val="00245A0B"/>
    <w:rsid w:val="002C3745"/>
    <w:rsid w:val="003E100A"/>
    <w:rsid w:val="00481A4C"/>
    <w:rsid w:val="005541A2"/>
    <w:rsid w:val="006F4B05"/>
    <w:rsid w:val="00743A74"/>
    <w:rsid w:val="007B1A53"/>
    <w:rsid w:val="00891F9E"/>
    <w:rsid w:val="008B7245"/>
    <w:rsid w:val="00927197"/>
    <w:rsid w:val="00AB325E"/>
    <w:rsid w:val="00AD02F4"/>
    <w:rsid w:val="00B85EEC"/>
    <w:rsid w:val="00B9392B"/>
    <w:rsid w:val="00C21002"/>
    <w:rsid w:val="00D513FF"/>
    <w:rsid w:val="00D60CD1"/>
    <w:rsid w:val="00E453D0"/>
    <w:rsid w:val="00F1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26ACCA"/>
  <w15:docId w15:val="{DBCBC51D-0943-49A1-8EB3-C1DF3A6D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D02F4"/>
    <w:pPr>
      <w:keepNext/>
      <w:spacing w:before="240" w:after="60"/>
      <w:outlineLvl w:val="0"/>
    </w:pPr>
    <w:rPr>
      <w:rFonts w:ascii="Arial" w:hAnsi="Arial" w:cs="Arial"/>
      <w:b/>
      <w:iCs/>
      <w:kern w:val="32"/>
      <w:sz w:val="28"/>
      <w:szCs w:val="32"/>
      <w:u w:val="single"/>
    </w:rPr>
  </w:style>
  <w:style w:type="paragraph" w:styleId="berschrift2">
    <w:name w:val="heading 2"/>
    <w:basedOn w:val="Standard"/>
    <w:next w:val="Standard"/>
    <w:qFormat/>
    <w:rsid w:val="00AD02F4"/>
    <w:pPr>
      <w:keepNext/>
      <w:spacing w:before="240" w:after="60"/>
      <w:outlineLvl w:val="1"/>
    </w:pPr>
    <w:rPr>
      <w:rFonts w:ascii="Arial" w:hAnsi="Arial" w:cs="Arial"/>
      <w:b/>
      <w:iCs/>
      <w:sz w:val="26"/>
      <w:szCs w:val="28"/>
    </w:rPr>
  </w:style>
  <w:style w:type="paragraph" w:styleId="berschrift3">
    <w:name w:val="heading 3"/>
    <w:basedOn w:val="Standard"/>
    <w:qFormat/>
    <w:rsid w:val="00AD02F4"/>
    <w:pPr>
      <w:keepNext/>
      <w:spacing w:before="180" w:after="60"/>
      <w:ind w:left="720" w:hanging="720"/>
      <w:outlineLvl w:val="2"/>
    </w:pPr>
    <w:rPr>
      <w:rFonts w:ascii="Arial" w:hAnsi="Arial" w:cs="Arial"/>
      <w:b/>
      <w:iCs/>
      <w:szCs w:val="27"/>
    </w:rPr>
  </w:style>
  <w:style w:type="paragraph" w:styleId="berschrift4">
    <w:name w:val="heading 4"/>
    <w:basedOn w:val="Standard"/>
    <w:next w:val="Standard"/>
    <w:qFormat/>
    <w:rsid w:val="00AD02F4"/>
    <w:pPr>
      <w:keepNext/>
      <w:spacing w:before="180" w:after="60"/>
      <w:outlineLvl w:val="3"/>
    </w:pPr>
    <w:rPr>
      <w:rFonts w:ascii="Arial" w:hAnsi="Arial" w:cs="Arial"/>
      <w:i/>
      <w:iCs/>
      <w:szCs w:val="28"/>
    </w:rPr>
  </w:style>
  <w:style w:type="paragraph" w:styleId="berschrift5">
    <w:name w:val="heading 5"/>
    <w:basedOn w:val="Standard"/>
    <w:qFormat/>
    <w:rsid w:val="00AD02F4"/>
    <w:pPr>
      <w:keepNext/>
      <w:spacing w:before="120" w:after="60"/>
      <w:outlineLvl w:val="4"/>
    </w:pPr>
    <w:rPr>
      <w:rFonts w:ascii="Arial" w:hAnsi="Arial" w:cs="Arial"/>
      <w:iCs/>
      <w:szCs w:val="20"/>
    </w:rPr>
  </w:style>
  <w:style w:type="paragraph" w:styleId="berschrift6">
    <w:name w:val="heading 6"/>
    <w:basedOn w:val="Standard"/>
    <w:next w:val="Standard"/>
    <w:qFormat/>
    <w:rsid w:val="00AD02F4"/>
    <w:pPr>
      <w:keepNext/>
      <w:spacing w:before="120" w:after="60"/>
      <w:outlineLvl w:val="5"/>
    </w:pPr>
    <w:rPr>
      <w:rFonts w:ascii="Arial" w:hAnsi="Arial" w:cs="Arial"/>
      <w:iCs/>
    </w:rPr>
  </w:style>
  <w:style w:type="paragraph" w:styleId="berschrift7">
    <w:name w:val="heading 7"/>
    <w:basedOn w:val="Standard"/>
    <w:next w:val="Textkrper"/>
    <w:qFormat/>
    <w:pPr>
      <w:keepNext/>
      <w:spacing w:before="120" w:after="60"/>
      <w:jc w:val="both"/>
      <w:outlineLvl w:val="6"/>
    </w:pPr>
    <w:rPr>
      <w:rFonts w:ascii="Arial" w:hAnsi="Arial" w:cs="Arial"/>
      <w:i/>
    </w:rPr>
  </w:style>
  <w:style w:type="paragraph" w:styleId="berschrift8">
    <w:name w:val="heading 8"/>
    <w:basedOn w:val="Standard"/>
    <w:next w:val="Standard"/>
    <w:qFormat/>
    <w:pPr>
      <w:keepNext/>
      <w:spacing w:line="240" w:lineRule="auto"/>
      <w:jc w:val="center"/>
      <w:outlineLvl w:val="7"/>
    </w:pPr>
    <w:rPr>
      <w:rFonts w:ascii="Arial" w:hAnsi="Arial" w:cs="Arial"/>
    </w:rPr>
  </w:style>
  <w:style w:type="paragraph" w:styleId="berschrift9">
    <w:name w:val="heading 9"/>
    <w:basedOn w:val="Standard"/>
    <w:next w:val="Standard"/>
    <w:qFormat/>
    <w:pPr>
      <w:keepNext/>
      <w:widowControl w:val="0"/>
      <w:spacing w:before="120" w:after="240"/>
      <w:jc w:val="center"/>
      <w:outlineLvl w:val="8"/>
    </w:pPr>
    <w:rPr>
      <w:rFonts w:ascii="Arial" w:hAnsi="Arial" w:cs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urier New" w:hAnsi="Courier New" w:cs="Courier New"/>
    </w:rPr>
  </w:style>
  <w:style w:type="paragraph" w:customStyle="1" w:styleId="Funote">
    <w:name w:val="Fußnote"/>
  </w:style>
  <w:style w:type="paragraph" w:styleId="Funotentext">
    <w:name w:val="footnote text"/>
    <w:basedOn w:val="Standard"/>
    <w:semiHidden/>
    <w:pPr>
      <w:spacing w:line="240" w:lineRule="auto"/>
      <w:ind w:left="180" w:hanging="180"/>
    </w:pPr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sid w:val="00AD02F4"/>
    <w:pPr>
      <w:jc w:val="both"/>
    </w:pPr>
    <w:rPr>
      <w:rFonts w:ascii="Arial" w:hAnsi="Arial" w:cs="Arial"/>
    </w:rPr>
  </w:style>
  <w:style w:type="paragraph" w:styleId="Verzeichnis1">
    <w:name w:val="toc 1"/>
    <w:basedOn w:val="Standard"/>
    <w:next w:val="Standard"/>
    <w:autoRedefine/>
    <w:semiHidden/>
    <w:pPr>
      <w:widowControl w:val="0"/>
      <w:spacing w:before="120" w:after="120"/>
      <w:jc w:val="center"/>
    </w:pPr>
    <w:rPr>
      <w:b/>
      <w:bCs/>
      <w:caps/>
    </w:rPr>
  </w:style>
  <w:style w:type="paragraph" w:styleId="Verzeichnis2">
    <w:name w:val="toc 2"/>
    <w:basedOn w:val="Standard"/>
    <w:next w:val="Standard"/>
    <w:autoRedefine/>
    <w:semiHidden/>
    <w:pPr>
      <w:ind w:left="240"/>
    </w:pPr>
    <w:rPr>
      <w:smallCaps/>
      <w:sz w:val="20"/>
      <w:szCs w:val="20"/>
    </w:rPr>
  </w:style>
  <w:style w:type="paragraph" w:styleId="Verzeichnis3">
    <w:name w:val="toc 3"/>
    <w:basedOn w:val="Standard"/>
    <w:next w:val="Standard"/>
    <w:autoRedefine/>
    <w:semiHidden/>
    <w:pPr>
      <w:widowControl w:val="0"/>
      <w:tabs>
        <w:tab w:val="right" w:leader="dot" w:pos="9730"/>
      </w:tabs>
      <w:ind w:left="482"/>
    </w:pPr>
    <w:rPr>
      <w:i/>
      <w:iCs/>
      <w:sz w:val="20"/>
      <w:szCs w:val="20"/>
    </w:rPr>
  </w:style>
  <w:style w:type="paragraph" w:styleId="Verzeichnis4">
    <w:name w:val="toc 4"/>
    <w:basedOn w:val="Standard"/>
    <w:next w:val="Standard"/>
    <w:autoRedefine/>
    <w:semiHidden/>
    <w:pPr>
      <w:ind w:left="720"/>
    </w:pPr>
    <w:rPr>
      <w:sz w:val="18"/>
      <w:szCs w:val="18"/>
    </w:rPr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paragraph" w:styleId="Aufzhlungszeichen">
    <w:name w:val="List Bullet"/>
    <w:aliases w:val="Aufzählungszeichen Char"/>
    <w:basedOn w:val="Standard"/>
    <w:autoRedefine/>
    <w:pPr>
      <w:numPr>
        <w:numId w:val="8"/>
      </w:numPr>
    </w:pPr>
  </w:style>
  <w:style w:type="paragraph" w:styleId="Verzeichnis5">
    <w:name w:val="toc 5"/>
    <w:basedOn w:val="Standard"/>
    <w:next w:val="Standard"/>
    <w:autoRedefine/>
    <w:semiHidden/>
    <w:pPr>
      <w:ind w:left="96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semiHidden/>
    <w:pPr>
      <w:ind w:left="1200"/>
    </w:pPr>
    <w:rPr>
      <w:sz w:val="18"/>
      <w:szCs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Verzeichnis7">
    <w:name w:val="toc 7"/>
    <w:basedOn w:val="Standard"/>
    <w:next w:val="Standard"/>
    <w:autoRedefine/>
    <w:semiHidden/>
    <w:pPr>
      <w:ind w:left="144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semiHidden/>
    <w:pPr>
      <w:ind w:left="168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semiHidden/>
    <w:pPr>
      <w:ind w:left="1920"/>
    </w:pPr>
    <w:rPr>
      <w:sz w:val="18"/>
      <w:szCs w:val="18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Kommentarzeichen">
    <w:name w:val="annotation reference"/>
    <w:uiPriority w:val="99"/>
    <w:semiHidden/>
    <w:unhideWhenUsed/>
    <w:rsid w:val="00045B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5B3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5B3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5B3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45B3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5B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45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LEHRE\Schwerpunktseminar%20Internationales%20Wirtschaftsrecht%20WS%2009-10\Vorlage%20Seminararbei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Seminararbeit.dot</Template>
  <TotalTime>0</TotalTime>
  <Pages>4</Pages>
  <Words>83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„‚Interessenwahrung und Interessenkonflikte‘ ist ein ebenso aktueller wie grundlegender Fragenkreis der modernen Dienstleistun</vt:lpstr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„‚Interessenwahrung und Interessenkonflikte‘ ist ein ebenso aktueller wie grundlegender Fragenkreis der modernen Dienstleistun</dc:title>
  <dc:creator>Bernd Scholl</dc:creator>
  <cp:lastModifiedBy>Bernd Scholl</cp:lastModifiedBy>
  <cp:revision>3</cp:revision>
  <cp:lastPrinted>2005-09-14T09:55:00Z</cp:lastPrinted>
  <dcterms:created xsi:type="dcterms:W3CDTF">2016-05-13T09:26:00Z</dcterms:created>
  <dcterms:modified xsi:type="dcterms:W3CDTF">2016-06-03T08:31:00Z</dcterms:modified>
</cp:coreProperties>
</file>